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6946" w14:textId="77777777" w:rsidR="00725B4F" w:rsidRPr="0004162B" w:rsidRDefault="00007710" w:rsidP="00007710">
      <w:pPr>
        <w:jc w:val="center"/>
        <w:rPr>
          <w:b/>
          <w:sz w:val="28"/>
        </w:rPr>
      </w:pPr>
      <w:r w:rsidRPr="0004162B">
        <w:rPr>
          <w:b/>
          <w:sz w:val="28"/>
        </w:rPr>
        <w:t>Phoenix Phil-Am Lions Club</w:t>
      </w:r>
    </w:p>
    <w:p w14:paraId="168C6DA9" w14:textId="0D222B44" w:rsidR="00007710" w:rsidRPr="0004162B" w:rsidRDefault="00C977E0" w:rsidP="00007710">
      <w:pPr>
        <w:jc w:val="center"/>
        <w:rPr>
          <w:b/>
        </w:rPr>
      </w:pPr>
      <w:r>
        <w:rPr>
          <w:b/>
        </w:rPr>
        <w:t>March</w:t>
      </w:r>
      <w:r w:rsidR="00B735DF">
        <w:rPr>
          <w:b/>
        </w:rPr>
        <w:t xml:space="preserve"> 10 </w:t>
      </w:r>
      <w:r w:rsidR="007B4F6F">
        <w:rPr>
          <w:b/>
        </w:rPr>
        <w:t xml:space="preserve">,2021 </w:t>
      </w:r>
      <w:r w:rsidR="00007710" w:rsidRPr="0004162B">
        <w:rPr>
          <w:b/>
        </w:rPr>
        <w:t>Zoom Meeting</w:t>
      </w:r>
    </w:p>
    <w:p w14:paraId="2457ADF5" w14:textId="77777777" w:rsidR="00007710" w:rsidRPr="0004162B" w:rsidRDefault="00007710" w:rsidP="00007710">
      <w:pPr>
        <w:jc w:val="center"/>
        <w:rPr>
          <w:b/>
        </w:rPr>
      </w:pPr>
      <w:r w:rsidRPr="0004162B">
        <w:rPr>
          <w:b/>
        </w:rPr>
        <w:t>AGENDA</w:t>
      </w:r>
    </w:p>
    <w:p w14:paraId="52B9675F" w14:textId="77777777" w:rsidR="00007710" w:rsidRDefault="00007710" w:rsidP="00007710">
      <w:pPr>
        <w:jc w:val="center"/>
      </w:pPr>
    </w:p>
    <w:p w14:paraId="2DBF7969" w14:textId="084E8016" w:rsidR="00007710" w:rsidRPr="0004162B" w:rsidRDefault="00007710" w:rsidP="00007710">
      <w:pPr>
        <w:rPr>
          <w:b/>
        </w:rPr>
      </w:pPr>
      <w:r w:rsidRPr="0004162B">
        <w:rPr>
          <w:b/>
        </w:rPr>
        <w:t xml:space="preserve">6:30 PM       Meeting called to order                     </w:t>
      </w:r>
      <w:r w:rsidR="00EF14AE">
        <w:rPr>
          <w:b/>
        </w:rPr>
        <w:t xml:space="preserve">    </w:t>
      </w:r>
      <w:r w:rsidR="00723BD4">
        <w:rPr>
          <w:b/>
        </w:rPr>
        <w:t xml:space="preserve"> </w:t>
      </w:r>
      <w:r w:rsidRPr="0004162B">
        <w:rPr>
          <w:b/>
        </w:rPr>
        <w:t>Pres. Lion Nena</w:t>
      </w:r>
    </w:p>
    <w:p w14:paraId="25A17914" w14:textId="43495138" w:rsidR="00007710" w:rsidRPr="0004162B" w:rsidRDefault="00007710" w:rsidP="00007710">
      <w:pPr>
        <w:rPr>
          <w:b/>
        </w:rPr>
      </w:pPr>
      <w:bookmarkStart w:id="0" w:name="_GoBack"/>
      <w:r w:rsidRPr="0004162B">
        <w:rPr>
          <w:b/>
        </w:rPr>
        <w:t xml:space="preserve">                      Lions Prayer</w:t>
      </w:r>
      <w:r w:rsidR="002357AB">
        <w:rPr>
          <w:b/>
        </w:rPr>
        <w:t xml:space="preserve">                                         </w:t>
      </w:r>
      <w:r w:rsidR="00EF14AE">
        <w:rPr>
          <w:b/>
        </w:rPr>
        <w:t xml:space="preserve">    </w:t>
      </w:r>
      <w:r w:rsidR="002357AB">
        <w:rPr>
          <w:b/>
        </w:rPr>
        <w:t xml:space="preserve">  </w:t>
      </w:r>
      <w:r w:rsidR="00C977E0">
        <w:rPr>
          <w:b/>
        </w:rPr>
        <w:t>PP Lion Chuck Irion</w:t>
      </w:r>
    </w:p>
    <w:bookmarkEnd w:id="0"/>
    <w:p w14:paraId="4F8DDCDD" w14:textId="3D7D1E0F" w:rsidR="00723BD4" w:rsidRPr="0004162B" w:rsidRDefault="007B4F6F" w:rsidP="00007710">
      <w:pPr>
        <w:rPr>
          <w:b/>
        </w:rPr>
      </w:pPr>
      <w:r>
        <w:rPr>
          <w:b/>
        </w:rPr>
        <w:t xml:space="preserve">                     </w:t>
      </w:r>
      <w:r w:rsidR="00C977E0">
        <w:rPr>
          <w:b/>
        </w:rPr>
        <w:t xml:space="preserve"> March</w:t>
      </w:r>
      <w:r w:rsidR="00B735DF">
        <w:rPr>
          <w:b/>
        </w:rPr>
        <w:t xml:space="preserve"> </w:t>
      </w:r>
      <w:r w:rsidR="00007710" w:rsidRPr="0004162B">
        <w:rPr>
          <w:b/>
        </w:rPr>
        <w:t xml:space="preserve">Birthday Celebrants         </w:t>
      </w:r>
      <w:r w:rsidR="00723BD4">
        <w:rPr>
          <w:b/>
        </w:rPr>
        <w:t xml:space="preserve"> </w:t>
      </w:r>
      <w:r w:rsidR="00143916">
        <w:rPr>
          <w:b/>
        </w:rPr>
        <w:t xml:space="preserve">  </w:t>
      </w:r>
      <w:r w:rsidR="00EF14AE">
        <w:rPr>
          <w:b/>
        </w:rPr>
        <w:t xml:space="preserve">  </w:t>
      </w:r>
      <w:r w:rsidR="00723BD4">
        <w:rPr>
          <w:b/>
        </w:rPr>
        <w:t xml:space="preserve"> </w:t>
      </w:r>
      <w:r w:rsidR="00EF14AE">
        <w:rPr>
          <w:b/>
        </w:rPr>
        <w:t xml:space="preserve"> </w:t>
      </w:r>
      <w:r w:rsidR="00C977E0">
        <w:rPr>
          <w:b/>
        </w:rPr>
        <w:t xml:space="preserve">   </w:t>
      </w:r>
      <w:r w:rsidR="00723BD4">
        <w:rPr>
          <w:b/>
        </w:rPr>
        <w:t xml:space="preserve"> </w:t>
      </w:r>
      <w:r w:rsidR="00007710" w:rsidRPr="0004162B">
        <w:rPr>
          <w:b/>
        </w:rPr>
        <w:t>Sec.</w:t>
      </w:r>
      <w:r w:rsidR="00723BD4">
        <w:rPr>
          <w:b/>
        </w:rPr>
        <w:t xml:space="preserve"> </w:t>
      </w:r>
      <w:r w:rsidR="00007710" w:rsidRPr="0004162B">
        <w:rPr>
          <w:b/>
        </w:rPr>
        <w:t>Lion Grace</w:t>
      </w:r>
    </w:p>
    <w:p w14:paraId="105EF210" w14:textId="77777777" w:rsidR="008542BD" w:rsidRPr="0004162B" w:rsidRDefault="008542BD" w:rsidP="00007710">
      <w:pPr>
        <w:rPr>
          <w:b/>
        </w:rPr>
      </w:pPr>
    </w:p>
    <w:p w14:paraId="2579193F" w14:textId="29E6B84B" w:rsidR="008542BD" w:rsidRDefault="00723BD4" w:rsidP="00007710">
      <w:pPr>
        <w:rPr>
          <w:b/>
        </w:rPr>
      </w:pPr>
      <w:r>
        <w:rPr>
          <w:b/>
        </w:rPr>
        <w:t xml:space="preserve"> 6:35    </w:t>
      </w:r>
      <w:r w:rsidR="008542BD" w:rsidRPr="0004162B">
        <w:rPr>
          <w:b/>
        </w:rPr>
        <w:t xml:space="preserve">Approval of minutes                             </w:t>
      </w:r>
      <w:r>
        <w:rPr>
          <w:b/>
        </w:rPr>
        <w:t xml:space="preserve"> </w:t>
      </w:r>
      <w:r w:rsidR="00EF14AE">
        <w:rPr>
          <w:b/>
        </w:rPr>
        <w:t xml:space="preserve"> </w:t>
      </w:r>
      <w:r>
        <w:rPr>
          <w:b/>
        </w:rPr>
        <w:t xml:space="preserve"> </w:t>
      </w:r>
      <w:r w:rsidR="008542BD" w:rsidRPr="0004162B">
        <w:rPr>
          <w:b/>
        </w:rPr>
        <w:t>Pres.</w:t>
      </w:r>
      <w:r>
        <w:rPr>
          <w:b/>
        </w:rPr>
        <w:t xml:space="preserve"> </w:t>
      </w:r>
      <w:r w:rsidR="008542BD" w:rsidRPr="0004162B">
        <w:rPr>
          <w:b/>
        </w:rPr>
        <w:t>Lion Nena</w:t>
      </w:r>
      <w:r w:rsidR="00143916">
        <w:rPr>
          <w:b/>
        </w:rPr>
        <w:t xml:space="preserve"> Ingermanson</w:t>
      </w:r>
    </w:p>
    <w:p w14:paraId="5024EC19" w14:textId="4504E154" w:rsidR="00723BD4" w:rsidRDefault="00723BD4" w:rsidP="00007710">
      <w:pPr>
        <w:rPr>
          <w:b/>
        </w:rPr>
      </w:pPr>
    </w:p>
    <w:p w14:paraId="338267CE" w14:textId="40D244AA" w:rsidR="00723BD4" w:rsidRDefault="00C977E0" w:rsidP="00007710">
      <w:pPr>
        <w:rPr>
          <w:b/>
        </w:rPr>
      </w:pPr>
      <w:r>
        <w:rPr>
          <w:b/>
        </w:rPr>
        <w:t>6:40</w:t>
      </w:r>
      <w:r w:rsidR="00723BD4">
        <w:rPr>
          <w:b/>
        </w:rPr>
        <w:t xml:space="preserve">   Secretary </w:t>
      </w:r>
      <w:r w:rsidR="007B4F6F">
        <w:rPr>
          <w:b/>
        </w:rPr>
        <w:t>R</w:t>
      </w:r>
      <w:r w:rsidR="00723BD4">
        <w:rPr>
          <w:b/>
        </w:rPr>
        <w:t>eport                                        Secretary Lion Grace</w:t>
      </w:r>
    </w:p>
    <w:p w14:paraId="2CD512D1" w14:textId="77777777" w:rsidR="00723BD4" w:rsidRDefault="00723BD4" w:rsidP="00007710">
      <w:pPr>
        <w:rPr>
          <w:b/>
        </w:rPr>
      </w:pPr>
    </w:p>
    <w:p w14:paraId="0F6CAED9" w14:textId="1338CB7F" w:rsidR="007B4F6F" w:rsidRDefault="00C977E0" w:rsidP="00007710">
      <w:pPr>
        <w:rPr>
          <w:b/>
        </w:rPr>
      </w:pPr>
      <w:r>
        <w:rPr>
          <w:b/>
        </w:rPr>
        <w:t>6:45</w:t>
      </w:r>
      <w:r w:rsidR="00723BD4">
        <w:rPr>
          <w:b/>
        </w:rPr>
        <w:t xml:space="preserve">    </w:t>
      </w:r>
      <w:r w:rsidR="007B4F6F">
        <w:rPr>
          <w:b/>
        </w:rPr>
        <w:t>Treasurer's Report                                   Treasurer Mary Ann Soli</w:t>
      </w:r>
      <w:r w:rsidR="00B735DF">
        <w:rPr>
          <w:b/>
        </w:rPr>
        <w:t>s</w:t>
      </w:r>
    </w:p>
    <w:p w14:paraId="2C73BFFD" w14:textId="77777777" w:rsidR="00723BD4" w:rsidRDefault="00BC12C5" w:rsidP="00007710">
      <w:pPr>
        <w:rPr>
          <w:b/>
        </w:rPr>
      </w:pPr>
      <w:r>
        <w:rPr>
          <w:b/>
        </w:rPr>
        <w:t xml:space="preserve">                    </w:t>
      </w:r>
    </w:p>
    <w:p w14:paraId="6F991A15" w14:textId="46A71014" w:rsidR="002357AB" w:rsidRDefault="00C977E0" w:rsidP="002C7A3A">
      <w:pPr>
        <w:rPr>
          <w:b/>
          <w:sz w:val="28"/>
        </w:rPr>
      </w:pPr>
      <w:r>
        <w:rPr>
          <w:b/>
          <w:sz w:val="28"/>
        </w:rPr>
        <w:t xml:space="preserve">6:50    </w:t>
      </w:r>
      <w:r w:rsidR="002357AB">
        <w:rPr>
          <w:b/>
          <w:sz w:val="28"/>
        </w:rPr>
        <w:t xml:space="preserve">  </w:t>
      </w:r>
      <w:r w:rsidR="007B4F6F">
        <w:rPr>
          <w:b/>
          <w:sz w:val="28"/>
        </w:rPr>
        <w:t>Reports:</w:t>
      </w:r>
    </w:p>
    <w:p w14:paraId="1E249C0E" w14:textId="65CFB2EA" w:rsidR="007B4F6F" w:rsidRPr="007B4F6F" w:rsidRDefault="007B4F6F" w:rsidP="002C7A3A">
      <w:r>
        <w:rPr>
          <w:b/>
          <w:sz w:val="28"/>
        </w:rPr>
        <w:t xml:space="preserve">         </w:t>
      </w:r>
      <w:r w:rsidRPr="007B4F6F">
        <w:t>1st VP Angie Radau</w:t>
      </w:r>
      <w:r w:rsidR="00C977E0">
        <w:t xml:space="preserve">                                                                Update </w:t>
      </w:r>
    </w:p>
    <w:p w14:paraId="5C48BD87" w14:textId="6C0FAAE0" w:rsidR="007B4F6F" w:rsidRPr="007B4F6F" w:rsidRDefault="007B4F6F" w:rsidP="002C7A3A">
      <w:r w:rsidRPr="007B4F6F">
        <w:t xml:space="preserve">          2nd VP Elizabeth</w:t>
      </w:r>
      <w:r w:rsidR="00143916">
        <w:t xml:space="preserve"> Zapanta-Dispo</w:t>
      </w:r>
      <w:r w:rsidR="00C977E0">
        <w:t xml:space="preserve">                                          Update on Service</w:t>
      </w:r>
    </w:p>
    <w:p w14:paraId="38149A73" w14:textId="28001E7F" w:rsidR="007B4F6F" w:rsidRPr="007B4F6F" w:rsidRDefault="007B4F6F" w:rsidP="002C7A3A">
      <w:r w:rsidRPr="007B4F6F">
        <w:t xml:space="preserve">          3rd VP Tom </w:t>
      </w:r>
      <w:r w:rsidR="00143916">
        <w:t>Jaeger</w:t>
      </w:r>
      <w:r w:rsidR="00C977E0">
        <w:t xml:space="preserve">                                                                  Update on Membership</w:t>
      </w:r>
    </w:p>
    <w:p w14:paraId="6B034CEF" w14:textId="4E330FEF" w:rsidR="007B4F6F" w:rsidRPr="007B4F6F" w:rsidRDefault="007B4F6F" w:rsidP="002C7A3A">
      <w:r w:rsidRPr="007B4F6F">
        <w:t xml:space="preserve">          Vision Lion Ricardo Torno</w:t>
      </w:r>
      <w:r w:rsidR="00C977E0">
        <w:t xml:space="preserve">/Co-Chair PP Macbeth              Update on Vision                                          </w:t>
      </w:r>
    </w:p>
    <w:p w14:paraId="5ECB355B" w14:textId="30A3D08A" w:rsidR="007B4F6F" w:rsidRPr="007B4F6F" w:rsidRDefault="007B4F6F" w:rsidP="002C7A3A">
      <w:r w:rsidRPr="007B4F6F">
        <w:t xml:space="preserve">          Hunger   Lion Angie Radau</w:t>
      </w:r>
      <w:r w:rsidR="00C977E0">
        <w:t xml:space="preserve">                                                    Update on Hunger activities</w:t>
      </w:r>
    </w:p>
    <w:p w14:paraId="1E73C688" w14:textId="17841760" w:rsidR="007B4F6F" w:rsidRPr="007B4F6F" w:rsidRDefault="007B4F6F" w:rsidP="002C7A3A">
      <w:r w:rsidRPr="007B4F6F">
        <w:t xml:space="preserve">          Diabetes Awareness- Lion Carolina Macaraeg</w:t>
      </w:r>
      <w:r w:rsidR="00C977E0">
        <w:t xml:space="preserve">                  Update on Diabetes Awareness</w:t>
      </w:r>
    </w:p>
    <w:p w14:paraId="6239B449" w14:textId="52EAAE53" w:rsidR="007B4F6F" w:rsidRPr="007B4F6F" w:rsidRDefault="007B4F6F" w:rsidP="002C7A3A">
      <w:r w:rsidRPr="007B4F6F">
        <w:t xml:space="preserve">          Environment Lion Grace Miller</w:t>
      </w:r>
      <w:r w:rsidR="00C977E0">
        <w:t xml:space="preserve">                                            Update on Environment Activities                       </w:t>
      </w:r>
    </w:p>
    <w:p w14:paraId="4FDA1503" w14:textId="71B89EB0" w:rsidR="007B4F6F" w:rsidRPr="007B4F6F" w:rsidRDefault="007B4F6F" w:rsidP="002C7A3A">
      <w:r w:rsidRPr="007B4F6F">
        <w:t xml:space="preserve">          Pediatric Cancer Awareness-Lion Jocelyn Sloan</w:t>
      </w:r>
      <w:r w:rsidR="00C977E0">
        <w:t xml:space="preserve">          </w:t>
      </w:r>
    </w:p>
    <w:p w14:paraId="6CE4647E" w14:textId="2F1A06DD" w:rsidR="007B4F6F" w:rsidRDefault="007B4F6F" w:rsidP="002C7A3A">
      <w:r w:rsidRPr="007B4F6F">
        <w:t xml:space="preserve">          Phoenix Phil-Am Lions Charity Foundation- Dr. Ballecer</w:t>
      </w:r>
    </w:p>
    <w:p w14:paraId="148614F8" w14:textId="4EE08FA7" w:rsidR="001D4036" w:rsidRDefault="001D4036" w:rsidP="002C7A3A">
      <w:r>
        <w:t xml:space="preserve">         Leo Updates: Advisor Lion Emma Rosales</w:t>
      </w:r>
    </w:p>
    <w:p w14:paraId="17F3EBC9" w14:textId="77777777" w:rsidR="00B735DF" w:rsidRPr="007B4F6F" w:rsidRDefault="00B735DF" w:rsidP="002C7A3A"/>
    <w:p w14:paraId="51CA8010" w14:textId="52ACB6EE" w:rsidR="007B4F6F" w:rsidRDefault="007B4F6F" w:rsidP="002C7A3A">
      <w:pPr>
        <w:rPr>
          <w:b/>
          <w:sz w:val="28"/>
        </w:rPr>
      </w:pPr>
      <w:r w:rsidRPr="00143916">
        <w:rPr>
          <w:sz w:val="28"/>
        </w:rPr>
        <w:t>7:</w:t>
      </w:r>
      <w:r w:rsidR="00C977E0">
        <w:rPr>
          <w:sz w:val="28"/>
        </w:rPr>
        <w:t xml:space="preserve">20 </w:t>
      </w:r>
      <w:r w:rsidRPr="00143916">
        <w:rPr>
          <w:sz w:val="28"/>
        </w:rPr>
        <w:t xml:space="preserve">   </w:t>
      </w:r>
      <w:r w:rsidRPr="00C977E0">
        <w:rPr>
          <w:b/>
          <w:sz w:val="28"/>
        </w:rPr>
        <w:t>New Business</w:t>
      </w:r>
      <w:r w:rsidR="00C977E0" w:rsidRPr="00C977E0">
        <w:rPr>
          <w:b/>
          <w:sz w:val="28"/>
        </w:rPr>
        <w:t>: Election LY 2021-2022</w:t>
      </w:r>
    </w:p>
    <w:p w14:paraId="46F29F01" w14:textId="11884D1C" w:rsidR="00C977E0" w:rsidRDefault="00C977E0" w:rsidP="002C7A3A">
      <w:pPr>
        <w:rPr>
          <w:b/>
          <w:sz w:val="28"/>
        </w:rPr>
      </w:pPr>
      <w:r>
        <w:rPr>
          <w:sz w:val="28"/>
        </w:rPr>
        <w:t xml:space="preserve">                                       </w:t>
      </w:r>
      <w:r w:rsidRPr="00C977E0">
        <w:rPr>
          <w:b/>
          <w:sz w:val="28"/>
        </w:rPr>
        <w:t>AZ Lions Rally Day Plan April 24,2021</w:t>
      </w:r>
    </w:p>
    <w:p w14:paraId="3502E29F" w14:textId="27A215E5" w:rsidR="00E211F5" w:rsidRPr="00C977E0" w:rsidRDefault="00E211F5" w:rsidP="002C7A3A">
      <w:pPr>
        <w:rPr>
          <w:b/>
          <w:sz w:val="28"/>
        </w:rPr>
      </w:pPr>
      <w:r>
        <w:rPr>
          <w:b/>
          <w:sz w:val="28"/>
        </w:rPr>
        <w:t xml:space="preserve">                                       Additional topics</w:t>
      </w:r>
    </w:p>
    <w:p w14:paraId="37AFFFD5" w14:textId="77777777" w:rsidR="00C977E0" w:rsidRPr="00C977E0" w:rsidRDefault="00C977E0" w:rsidP="002C7A3A">
      <w:pPr>
        <w:rPr>
          <w:b/>
          <w:sz w:val="28"/>
        </w:rPr>
      </w:pPr>
    </w:p>
    <w:p w14:paraId="5FFB471A" w14:textId="77777777" w:rsidR="007D21CF" w:rsidRDefault="007B4F6F" w:rsidP="00007710">
      <w:pPr>
        <w:rPr>
          <w:sz w:val="28"/>
        </w:rPr>
      </w:pPr>
      <w:r w:rsidRPr="00143916">
        <w:rPr>
          <w:sz w:val="28"/>
        </w:rPr>
        <w:t xml:space="preserve">8:00 </w:t>
      </w:r>
      <w:r w:rsidR="00B735DF">
        <w:rPr>
          <w:sz w:val="28"/>
        </w:rPr>
        <w:t xml:space="preserve">  </w:t>
      </w:r>
      <w:r w:rsidRPr="00143916">
        <w:rPr>
          <w:sz w:val="28"/>
        </w:rPr>
        <w:t>Closing Prayer</w:t>
      </w:r>
      <w:r w:rsidR="00143916" w:rsidRPr="00143916">
        <w:rPr>
          <w:sz w:val="28"/>
        </w:rPr>
        <w:t xml:space="preserve">         </w:t>
      </w:r>
      <w:r w:rsidR="00EF14AE">
        <w:rPr>
          <w:sz w:val="28"/>
        </w:rPr>
        <w:t xml:space="preserve">                                                 PP Lion Mack</w:t>
      </w:r>
      <w:r w:rsidR="00143916" w:rsidRPr="00143916">
        <w:rPr>
          <w:sz w:val="28"/>
        </w:rPr>
        <w:t xml:space="preserve">     </w:t>
      </w:r>
    </w:p>
    <w:p w14:paraId="3B81D9B9" w14:textId="42736520" w:rsidR="0004162B" w:rsidRPr="007B4F6F" w:rsidRDefault="00143916" w:rsidP="00007710">
      <w:pPr>
        <w:rPr>
          <w:b/>
          <w:sz w:val="28"/>
        </w:rPr>
      </w:pPr>
      <w:r w:rsidRPr="00143916">
        <w:rPr>
          <w:sz w:val="28"/>
        </w:rPr>
        <w:t xml:space="preserve">                   </w:t>
      </w:r>
    </w:p>
    <w:p w14:paraId="7F8A565C" w14:textId="77777777" w:rsidR="0004162B" w:rsidRDefault="0004162B" w:rsidP="00007710"/>
    <w:p w14:paraId="7920048D" w14:textId="77777777" w:rsidR="0004162B" w:rsidRPr="0004162B" w:rsidRDefault="0004162B" w:rsidP="00007710">
      <w:pPr>
        <w:rPr>
          <w:rFonts w:ascii="Footlight MT Light" w:hAnsi="Footlight MT Light"/>
          <w:b/>
          <w:i/>
          <w:sz w:val="28"/>
        </w:rPr>
      </w:pPr>
      <w:r w:rsidRPr="0004162B">
        <w:rPr>
          <w:rFonts w:ascii="Footlight MT Light" w:hAnsi="Footlight MT Light"/>
          <w:b/>
          <w:i/>
          <w:sz w:val="28"/>
        </w:rPr>
        <w:t>"What do we Live For, if it is not to make Life less difficult for each other"</w:t>
      </w:r>
    </w:p>
    <w:p w14:paraId="5C5B7C3F" w14:textId="77777777" w:rsidR="0004162B" w:rsidRDefault="0004162B" w:rsidP="00007710">
      <w:pPr>
        <w:rPr>
          <w:rFonts w:ascii="Footlight MT Light" w:hAnsi="Footlight MT Light"/>
          <w:b/>
          <w:i/>
          <w:sz w:val="28"/>
        </w:rPr>
      </w:pPr>
      <w:r w:rsidRPr="0004162B">
        <w:rPr>
          <w:rFonts w:ascii="Footlight MT Light" w:hAnsi="Footlight MT Light"/>
          <w:b/>
          <w:i/>
          <w:sz w:val="28"/>
        </w:rPr>
        <w:t xml:space="preserve">                                                                  George Elliot</w:t>
      </w:r>
    </w:p>
    <w:p w14:paraId="3CBA73CC" w14:textId="77777777" w:rsidR="0004162B" w:rsidRDefault="0004162B" w:rsidP="00007710">
      <w:pPr>
        <w:rPr>
          <w:rFonts w:ascii="Footlight MT Light" w:hAnsi="Footlight MT Light"/>
          <w:b/>
          <w:i/>
          <w:sz w:val="28"/>
        </w:rPr>
      </w:pPr>
    </w:p>
    <w:p w14:paraId="57F93D10" w14:textId="77777777" w:rsidR="0004162B" w:rsidRDefault="0004162B" w:rsidP="00007710">
      <w:pPr>
        <w:rPr>
          <w:rFonts w:ascii="Footlight MT Light" w:hAnsi="Footlight MT Light"/>
          <w:b/>
          <w:i/>
          <w:sz w:val="28"/>
        </w:rPr>
      </w:pPr>
    </w:p>
    <w:p w14:paraId="0FA8747E" w14:textId="77777777" w:rsidR="0004162B" w:rsidRDefault="0004162B" w:rsidP="0004162B">
      <w:pPr>
        <w:jc w:val="center"/>
        <w:rPr>
          <w:rFonts w:ascii="Abadi MT Condensed Light" w:hAnsi="Abadi MT Condensed Light"/>
          <w:b/>
          <w:i/>
          <w:sz w:val="28"/>
        </w:rPr>
      </w:pPr>
      <w:r>
        <w:rPr>
          <w:rFonts w:ascii="Abadi MT Condensed Light" w:hAnsi="Abadi MT Condensed Light"/>
          <w:b/>
          <w:i/>
          <w:sz w:val="28"/>
        </w:rPr>
        <w:t xml:space="preserve">THANK YOU EVERYONE FOR YOUR PRESENCE! </w:t>
      </w:r>
    </w:p>
    <w:p w14:paraId="4C89CBE8" w14:textId="77777777" w:rsidR="0004162B" w:rsidRDefault="0004162B" w:rsidP="0004162B">
      <w:pPr>
        <w:jc w:val="center"/>
        <w:rPr>
          <w:rFonts w:ascii="Abadi MT Condensed Light" w:hAnsi="Abadi MT Condensed Light"/>
          <w:b/>
          <w:i/>
          <w:sz w:val="28"/>
        </w:rPr>
      </w:pPr>
      <w:r>
        <w:rPr>
          <w:rFonts w:ascii="Abadi MT Condensed Light" w:hAnsi="Abadi MT Condensed Light"/>
          <w:b/>
          <w:i/>
          <w:sz w:val="28"/>
        </w:rPr>
        <w:t>STAY SAFE,</w:t>
      </w:r>
    </w:p>
    <w:p w14:paraId="5D605DB8" w14:textId="77777777" w:rsidR="0004162B" w:rsidRDefault="0004162B" w:rsidP="0004162B">
      <w:pPr>
        <w:jc w:val="center"/>
        <w:rPr>
          <w:rFonts w:ascii="Abadi MT Condensed Light" w:hAnsi="Abadi MT Condensed Light"/>
          <w:b/>
          <w:i/>
          <w:sz w:val="28"/>
        </w:rPr>
      </w:pPr>
      <w:r>
        <w:rPr>
          <w:rFonts w:ascii="Abadi MT Condensed Light" w:hAnsi="Abadi MT Condensed Light"/>
          <w:b/>
          <w:i/>
          <w:sz w:val="28"/>
        </w:rPr>
        <w:t>WEAR MASK AND PRACTICE SOCIAL</w:t>
      </w:r>
    </w:p>
    <w:p w14:paraId="54F83EE6" w14:textId="77777777" w:rsidR="008542BD" w:rsidRPr="00723BD4" w:rsidRDefault="0004162B" w:rsidP="00723BD4">
      <w:pPr>
        <w:jc w:val="center"/>
        <w:rPr>
          <w:rFonts w:ascii="Abadi MT Condensed Light" w:hAnsi="Abadi MT Condensed Light"/>
          <w:b/>
          <w:i/>
          <w:sz w:val="28"/>
        </w:rPr>
      </w:pPr>
      <w:r>
        <w:rPr>
          <w:rFonts w:ascii="Abadi MT Condensed Light" w:hAnsi="Abadi MT Condensed Light"/>
          <w:b/>
          <w:i/>
          <w:sz w:val="28"/>
        </w:rPr>
        <w:t>DISTANCIN</w:t>
      </w:r>
      <w:r w:rsidR="00BC12C5">
        <w:rPr>
          <w:rFonts w:ascii="Abadi MT Condensed Light" w:hAnsi="Abadi MT Condensed Light"/>
          <w:b/>
          <w:i/>
          <w:sz w:val="28"/>
        </w:rPr>
        <w:t>G</w:t>
      </w:r>
      <w:r w:rsidR="008542BD">
        <w:t xml:space="preserve">                                      </w:t>
      </w:r>
    </w:p>
    <w:sectPr w:rsidR="008542BD" w:rsidRPr="00723BD4" w:rsidSect="007D2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561FD" w14:textId="77777777" w:rsidR="00B339B7" w:rsidRDefault="00B339B7" w:rsidP="0004162B">
      <w:r>
        <w:separator/>
      </w:r>
    </w:p>
  </w:endnote>
  <w:endnote w:type="continuationSeparator" w:id="0">
    <w:p w14:paraId="4DB4BA99" w14:textId="77777777" w:rsidR="00B339B7" w:rsidRDefault="00B339B7" w:rsidP="0004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462B" w14:textId="77777777" w:rsidR="0004162B" w:rsidRDefault="00041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2DC8" w14:textId="77777777" w:rsidR="0004162B" w:rsidRDefault="00041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FDB5" w14:textId="77777777" w:rsidR="0004162B" w:rsidRDefault="00041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9A6B" w14:textId="77777777" w:rsidR="00B339B7" w:rsidRDefault="00B339B7" w:rsidP="0004162B">
      <w:r>
        <w:separator/>
      </w:r>
    </w:p>
  </w:footnote>
  <w:footnote w:type="continuationSeparator" w:id="0">
    <w:p w14:paraId="315DCFAB" w14:textId="77777777" w:rsidR="00B339B7" w:rsidRDefault="00B339B7" w:rsidP="0004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EDEC" w14:textId="77777777" w:rsidR="0004162B" w:rsidRDefault="00B339B7">
    <w:pPr>
      <w:pStyle w:val="Header"/>
    </w:pPr>
    <w:r>
      <w:rPr>
        <w:noProof/>
      </w:rPr>
      <w:pict w14:anchorId="4DDB23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616370" o:spid="_x0000_s2051" type="#_x0000_t75" alt="" style="position:absolute;margin-left:0;margin-top:0;width:467.8pt;height:51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86C0" w14:textId="77777777" w:rsidR="0004162B" w:rsidRDefault="00B339B7">
    <w:pPr>
      <w:pStyle w:val="Header"/>
    </w:pPr>
    <w:r>
      <w:rPr>
        <w:noProof/>
      </w:rPr>
      <w:pict w14:anchorId="6F817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616371" o:spid="_x0000_s2050" type="#_x0000_t75" alt="" style="position:absolute;margin-left:0;margin-top:0;width:467.8pt;height:51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1D711" w14:textId="77777777" w:rsidR="0004162B" w:rsidRDefault="00B339B7">
    <w:pPr>
      <w:pStyle w:val="Header"/>
    </w:pPr>
    <w:r>
      <w:rPr>
        <w:noProof/>
      </w:rPr>
      <w:pict w14:anchorId="2E79C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616369" o:spid="_x0000_s2049" type="#_x0000_t75" alt="" style="position:absolute;margin-left:0;margin-top:0;width:467.8pt;height:51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attachedTemplate r:id="rId1"/>
  <w:defaultTabStop w:val="720"/>
  <w:evenAndOddHeaders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3A"/>
    <w:rsid w:val="00007710"/>
    <w:rsid w:val="00011BAB"/>
    <w:rsid w:val="0004162B"/>
    <w:rsid w:val="001345BA"/>
    <w:rsid w:val="00143916"/>
    <w:rsid w:val="00162142"/>
    <w:rsid w:val="001D4036"/>
    <w:rsid w:val="002357AB"/>
    <w:rsid w:val="002C7A3A"/>
    <w:rsid w:val="003B4588"/>
    <w:rsid w:val="00416BC9"/>
    <w:rsid w:val="00480B26"/>
    <w:rsid w:val="0049173C"/>
    <w:rsid w:val="004A0953"/>
    <w:rsid w:val="00621E5C"/>
    <w:rsid w:val="006E7428"/>
    <w:rsid w:val="00723BD4"/>
    <w:rsid w:val="00724D47"/>
    <w:rsid w:val="00725B4F"/>
    <w:rsid w:val="00736545"/>
    <w:rsid w:val="007B4F6F"/>
    <w:rsid w:val="007D21CF"/>
    <w:rsid w:val="008424B3"/>
    <w:rsid w:val="008501CE"/>
    <w:rsid w:val="008542BD"/>
    <w:rsid w:val="00870AB5"/>
    <w:rsid w:val="008820A4"/>
    <w:rsid w:val="009013A1"/>
    <w:rsid w:val="0098753E"/>
    <w:rsid w:val="00A36E3B"/>
    <w:rsid w:val="00A7562C"/>
    <w:rsid w:val="00B01367"/>
    <w:rsid w:val="00B339B7"/>
    <w:rsid w:val="00B735DF"/>
    <w:rsid w:val="00BA5942"/>
    <w:rsid w:val="00BC12C5"/>
    <w:rsid w:val="00C977E0"/>
    <w:rsid w:val="00DB13D4"/>
    <w:rsid w:val="00E211F5"/>
    <w:rsid w:val="00E72CBE"/>
    <w:rsid w:val="00EF14AE"/>
    <w:rsid w:val="00EF7F3A"/>
    <w:rsid w:val="00F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F4D39E"/>
  <w15:chartTrackingRefBased/>
  <w15:docId w15:val="{54757CB9-33B3-CF41-854F-E70A00E3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B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6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1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6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4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2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acecmiller/Library/Group%20Containers/UBF8T346G9.Office/User%20Content.localized/Templates.localized/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2021-03-07T16:40:00Z</cp:lastPrinted>
  <dcterms:created xsi:type="dcterms:W3CDTF">2021-03-07T17:59:00Z</dcterms:created>
  <dcterms:modified xsi:type="dcterms:W3CDTF">2021-03-07T17:59:00Z</dcterms:modified>
</cp:coreProperties>
</file>